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EF2888" w:rsidP="00B52917">
      <w:pPr>
        <w:ind w:left="6372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do zapytania ofertowego 6/2018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 xml:space="preserve">na wykonanie </w:t>
      </w:r>
      <w:r>
        <w:rPr>
          <w:rFonts w:ascii="Arial" w:hAnsi="Arial" w:cs="Arial"/>
          <w:b/>
          <w:bCs/>
        </w:rPr>
        <w:t xml:space="preserve">materiałów </w:t>
      </w:r>
      <w:r w:rsidRPr="00B52917">
        <w:rPr>
          <w:rFonts w:ascii="Arial" w:hAnsi="Arial" w:cs="Arial"/>
          <w:b/>
          <w:bCs/>
        </w:rPr>
        <w:t>poligraficznych</w:t>
      </w: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dla Muzeum Okręgowego w Tarnowie</w:t>
      </w: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w okresie do 31.12.2018r.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Poniżej przedstawiam pełną ofertę cenową. 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369"/>
        <w:gridCol w:w="1383"/>
        <w:gridCol w:w="1176"/>
        <w:gridCol w:w="1592"/>
        <w:gridCol w:w="1384"/>
        <w:gridCol w:w="1384"/>
      </w:tblGrid>
      <w:tr w:rsidR="00EF2888" w:rsidRPr="00B52917">
        <w:trPr>
          <w:tblHeader/>
        </w:trPr>
        <w:tc>
          <w:tcPr>
            <w:tcW w:w="2369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Nakład dla jednego wzoru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1176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wzorów</w:t>
            </w:r>
          </w:p>
        </w:tc>
        <w:tc>
          <w:tcPr>
            <w:tcW w:w="1592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F2888" w:rsidRPr="00B52917">
        <w:trPr>
          <w:tblHeader/>
        </w:trPr>
        <w:tc>
          <w:tcPr>
            <w:tcW w:w="2369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F2888" w:rsidRPr="00B52917">
        <w:tc>
          <w:tcPr>
            <w:tcW w:w="2369" w:type="dxa"/>
            <w:vMerge w:val="restart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plakaty</w:t>
            </w:r>
            <w:r w:rsidRPr="002D77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  <w:vMerge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  <w:vMerge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  <w:vMerge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  <w:vMerge w:val="restart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zaproszenia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  <w:vMerge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 xml:space="preserve">banery 1x1,5 m 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banery 1,5x5,5 m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widokówki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1E66B2">
        <w:tc>
          <w:tcPr>
            <w:tcW w:w="2369" w:type="dxa"/>
          </w:tcPr>
          <w:p w:rsidR="00EF2888" w:rsidRPr="001E66B2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bilety (150x70</w:t>
            </w:r>
            <w:r w:rsidRPr="001E66B2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</w:tc>
        <w:tc>
          <w:tcPr>
            <w:tcW w:w="1383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1E66B2">
        <w:tc>
          <w:tcPr>
            <w:tcW w:w="2369" w:type="dxa"/>
          </w:tcPr>
          <w:p w:rsidR="00EF2888" w:rsidRPr="001E66B2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bilety (150x70</w:t>
            </w:r>
            <w:r w:rsidRPr="001E66B2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</w:tc>
        <w:tc>
          <w:tcPr>
            <w:tcW w:w="1383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176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2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1E66B2">
        <w:tc>
          <w:tcPr>
            <w:tcW w:w="2369" w:type="dxa"/>
          </w:tcPr>
          <w:p w:rsidR="00EF2888" w:rsidRPr="001E66B2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bilety (150x70</w:t>
            </w:r>
            <w:r w:rsidRPr="001E66B2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</w:tc>
        <w:tc>
          <w:tcPr>
            <w:tcW w:w="1383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176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2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1E66B2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bilety (150x70</w:t>
            </w:r>
            <w:r w:rsidRPr="001E66B2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</w:tc>
        <w:tc>
          <w:tcPr>
            <w:tcW w:w="1383" w:type="dxa"/>
            <w:vAlign w:val="center"/>
          </w:tcPr>
          <w:p w:rsidR="00EF2888" w:rsidRPr="001E66B2" w:rsidRDefault="00EF2888" w:rsidP="00AC63B5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C63B5">
            <w:pPr>
              <w:jc w:val="center"/>
              <w:rPr>
                <w:rFonts w:ascii="Arial" w:hAnsi="Arial" w:cs="Arial"/>
              </w:rPr>
            </w:pPr>
            <w:r w:rsidRPr="001E66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AC63B5">
            <w:pPr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ulotki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C63B5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C63B5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810725" w:rsidRDefault="00EF2888" w:rsidP="00AC63B5">
            <w:pPr>
              <w:rPr>
                <w:rFonts w:ascii="Arial" w:hAnsi="Arial" w:cs="Arial"/>
              </w:rPr>
            </w:pPr>
            <w:r w:rsidRPr="00810725">
              <w:rPr>
                <w:rFonts w:ascii="Arial" w:hAnsi="Arial" w:cs="Arial"/>
                <w:sz w:val="22"/>
                <w:szCs w:val="22"/>
              </w:rPr>
              <w:t>tablice</w:t>
            </w:r>
          </w:p>
        </w:tc>
        <w:tc>
          <w:tcPr>
            <w:tcW w:w="1383" w:type="dxa"/>
            <w:vAlign w:val="center"/>
          </w:tcPr>
          <w:p w:rsidR="00EF2888" w:rsidRPr="00810725" w:rsidRDefault="00EF2888" w:rsidP="00AC63B5">
            <w:pPr>
              <w:jc w:val="center"/>
              <w:rPr>
                <w:rFonts w:ascii="Arial" w:hAnsi="Arial" w:cs="Arial"/>
              </w:rPr>
            </w:pPr>
            <w:r w:rsidRPr="008107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810725" w:rsidRDefault="00EF2888" w:rsidP="00AC63B5">
            <w:pPr>
              <w:jc w:val="center"/>
              <w:rPr>
                <w:rFonts w:ascii="Arial" w:hAnsi="Arial" w:cs="Arial"/>
              </w:rPr>
            </w:pPr>
            <w:r w:rsidRPr="008107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884F36" w:rsidRDefault="00EF2888" w:rsidP="00AC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szablony</w:t>
            </w:r>
          </w:p>
        </w:tc>
        <w:tc>
          <w:tcPr>
            <w:tcW w:w="1383" w:type="dxa"/>
            <w:vAlign w:val="center"/>
          </w:tcPr>
          <w:p w:rsidR="00EF2888" w:rsidRPr="00884F36" w:rsidRDefault="00EF2888" w:rsidP="00AC63B5">
            <w:pPr>
              <w:jc w:val="center"/>
              <w:rPr>
                <w:rFonts w:ascii="Arial" w:hAnsi="Arial" w:cs="Arial"/>
              </w:rPr>
            </w:pPr>
            <w:r w:rsidRPr="00884F3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76" w:type="dxa"/>
            <w:vAlign w:val="center"/>
          </w:tcPr>
          <w:p w:rsidR="00EF2888" w:rsidRPr="00884F36" w:rsidRDefault="00EF2888" w:rsidP="00AC63B5">
            <w:pPr>
              <w:jc w:val="center"/>
              <w:rPr>
                <w:rFonts w:ascii="Arial" w:hAnsi="Arial" w:cs="Arial"/>
              </w:rPr>
            </w:pPr>
            <w:r w:rsidRPr="00884F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AC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puzzle</w:t>
            </w:r>
          </w:p>
        </w:tc>
        <w:tc>
          <w:tcPr>
            <w:tcW w:w="1383" w:type="dxa"/>
            <w:vAlign w:val="center"/>
          </w:tcPr>
          <w:p w:rsidR="00EF2888" w:rsidRPr="00810725" w:rsidRDefault="00EF2888" w:rsidP="00AC63B5">
            <w:pPr>
              <w:jc w:val="center"/>
              <w:rPr>
                <w:rFonts w:ascii="Arial" w:hAnsi="Arial" w:cs="Arial"/>
              </w:rPr>
            </w:pPr>
            <w:r w:rsidRPr="00810725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 w:rsidR="00EF2888" w:rsidRPr="00810725" w:rsidRDefault="00EF2888" w:rsidP="00AC63B5">
            <w:pPr>
              <w:jc w:val="center"/>
              <w:rPr>
                <w:rFonts w:ascii="Arial" w:hAnsi="Arial" w:cs="Arial"/>
              </w:rPr>
            </w:pPr>
            <w:r w:rsidRPr="008107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płyty PCV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2369" w:type="dxa"/>
          </w:tcPr>
          <w:p w:rsidR="00EF2888" w:rsidRPr="002D7715" w:rsidRDefault="00EF2888" w:rsidP="00C4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folia</w:t>
            </w:r>
          </w:p>
        </w:tc>
        <w:tc>
          <w:tcPr>
            <w:tcW w:w="1383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2D7715" w:rsidRDefault="00EF2888" w:rsidP="00A1381C">
            <w:pPr>
              <w:jc w:val="center"/>
              <w:rPr>
                <w:rFonts w:ascii="Arial" w:hAnsi="Arial" w:cs="Arial"/>
              </w:rPr>
            </w:pPr>
            <w:r w:rsidRPr="002D7715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C3265B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6520" w:type="dxa"/>
            <w:gridSpan w:val="4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 xml:space="preserve">em wartość zamówienia ( w PLN) </w:t>
      </w:r>
      <w:r w:rsidRPr="00B52917">
        <w:rPr>
          <w:rFonts w:ascii="Arial" w:hAnsi="Arial" w:cs="Arial"/>
          <w:sz w:val="22"/>
          <w:szCs w:val="22"/>
        </w:rPr>
        <w:t>brutto: …………………..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(słownie brutto:………………………………………..)</w:t>
      </w: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884F36">
        <w:rPr>
          <w:rFonts w:ascii="Arial" w:hAnsi="Arial" w:cs="Arial"/>
          <w:sz w:val="22"/>
          <w:szCs w:val="22"/>
        </w:rPr>
        <w:t>Termin realizacji zlecenia od dnia przyjęcia zamówienia od Zamawiającego:</w:t>
      </w:r>
      <w:r>
        <w:rPr>
          <w:rFonts w:ascii="Arial" w:hAnsi="Arial" w:cs="Arial"/>
          <w:sz w:val="22"/>
          <w:szCs w:val="22"/>
        </w:rPr>
        <w:t xml:space="preserve"> </w:t>
      </w:r>
      <w:r w:rsidRPr="00B52917">
        <w:rPr>
          <w:rFonts w:ascii="Arial" w:hAnsi="Arial" w:cs="Arial"/>
          <w:sz w:val="22"/>
          <w:szCs w:val="22"/>
        </w:rPr>
        <w:t>………………..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  <w:r w:rsidRPr="00884F36">
        <w:rPr>
          <w:rFonts w:ascii="Arial" w:hAnsi="Arial" w:cs="Arial"/>
          <w:sz w:val="22"/>
          <w:szCs w:val="22"/>
        </w:rPr>
        <w:t>W załączeniu:</w:t>
      </w:r>
    </w:p>
    <w:p w:rsidR="00EF2888" w:rsidRPr="00884F36" w:rsidRDefault="00EF2888" w:rsidP="007214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4F36">
        <w:rPr>
          <w:rFonts w:ascii="Arial" w:hAnsi="Arial" w:cs="Arial"/>
          <w:sz w:val="22"/>
          <w:szCs w:val="22"/>
        </w:rPr>
        <w:t>Przykładowe wydruki plakatów, zaproszeń, ulotek, widokówek zrealizowanych dla innych podmiotów  w  ostatnich dwóch latach.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D6"/>
    <w:rsid w:val="000066FF"/>
    <w:rsid w:val="000539B7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54D5F"/>
    <w:rsid w:val="003555EE"/>
    <w:rsid w:val="003737F0"/>
    <w:rsid w:val="003C70F6"/>
    <w:rsid w:val="004053AF"/>
    <w:rsid w:val="00407E63"/>
    <w:rsid w:val="004A4ECD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31FEE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357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Flaumen</dc:creator>
  <cp:keywords/>
  <dc:description/>
  <cp:lastModifiedBy>promocja_mot</cp:lastModifiedBy>
  <cp:revision>23</cp:revision>
  <dcterms:created xsi:type="dcterms:W3CDTF">2018-01-26T08:57:00Z</dcterms:created>
  <dcterms:modified xsi:type="dcterms:W3CDTF">2018-02-09T07:21:00Z</dcterms:modified>
</cp:coreProperties>
</file>