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4" w:rsidRPr="0010263A" w:rsidRDefault="005F50E4" w:rsidP="0010263A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sz w:val="22"/>
          <w:szCs w:val="22"/>
        </w:rPr>
        <w:t>2</w:t>
      </w:r>
    </w:p>
    <w:p w:rsidR="005F50E4" w:rsidRPr="0010263A" w:rsidRDefault="005F50E4" w:rsidP="0010263A">
      <w:pPr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zapytania ofertowego 6</w:t>
      </w:r>
      <w:r w:rsidRPr="0010263A">
        <w:rPr>
          <w:rFonts w:ascii="Arial" w:hAnsi="Arial" w:cs="Arial"/>
          <w:sz w:val="22"/>
          <w:szCs w:val="22"/>
        </w:rPr>
        <w:t>/2018</w:t>
      </w: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(wzór)</w:t>
      </w: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na wykonanie usług poligraficznych dla Muzeum Okręgowego w Tarnowie</w:t>
      </w: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zawarta w dniu …………..</w:t>
      </w: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pomiędzy: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reprezentowanym przez Andrzeja Szpunara</w:t>
      </w:r>
      <w:r w:rsidRPr="00C82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0263A">
        <w:rPr>
          <w:rFonts w:ascii="Arial" w:hAnsi="Arial" w:cs="Arial"/>
          <w:sz w:val="22"/>
          <w:szCs w:val="22"/>
        </w:rPr>
        <w:t xml:space="preserve">dyrektora,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Zamawiającym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a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reprezentowanym przez: …………………………………………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Wykonawcą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2C2004" w:rsidRDefault="005F50E4" w:rsidP="0010263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C2004">
        <w:rPr>
          <w:rFonts w:ascii="Arial" w:hAnsi="Arial" w:cs="Arial"/>
          <w:i/>
          <w:iCs/>
          <w:sz w:val="20"/>
          <w:szCs w:val="20"/>
        </w:rPr>
        <w:t xml:space="preserve">Do realizacji umowy zastosowano art. 4 pkt. 8 ustawy z dnia 29 stycznia 2004 r. Prawo zamówień publicznych (tekst jednolity Dz. U. z 2017 r. poz. 1579 ze zm.).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1.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wykonuje usługę a Zamawiający nabywa materiały poligraficzne, opisane w formularzu ofertowym Wykonawcy, stanowiący załącznik nr 1 do niniejszej umowy.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Wykonanie materiałów i ich dostawy będą dokonywane na podstawie e-mailowych zamówień częściowych, w ilościach i rodzajach niezbędnych dla Zamawiającego </w:t>
      </w:r>
      <w:r w:rsidRPr="0010263A">
        <w:rPr>
          <w:rFonts w:ascii="Arial" w:hAnsi="Arial" w:cs="Arial"/>
          <w:b/>
          <w:bCs/>
          <w:sz w:val="22"/>
          <w:szCs w:val="22"/>
        </w:rPr>
        <w:t>najpóźniej  ………. dni roboczych</w:t>
      </w:r>
      <w:r w:rsidRPr="0010263A">
        <w:rPr>
          <w:rFonts w:ascii="Arial" w:hAnsi="Arial" w:cs="Arial"/>
          <w:sz w:val="22"/>
          <w:szCs w:val="22"/>
        </w:rPr>
        <w:t xml:space="preserve"> od dnia przyjęcia zamówienia od Zamawiającego.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Miejsce dostawy: Muzeum Okręgowe w Tarnowie, Rynek 3.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będzie dostarczał materiały poligraficzne na własny koszt, w sposób zapewniający ich całość i nienaruszalność.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dostarczy zamawiane materiały poligraficzne bez względu na zamawiane ilości.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przypadku stwierdzenia przy odbiorze przedmiotu umowy braków ilościowych </w:t>
      </w:r>
      <w:r w:rsidRPr="0010263A">
        <w:rPr>
          <w:rFonts w:ascii="Arial" w:hAnsi="Arial" w:cs="Arial"/>
          <w:sz w:val="22"/>
          <w:szCs w:val="22"/>
        </w:rPr>
        <w:br/>
        <w:t xml:space="preserve">lub jakościowych, Zamawiający ma prawo odmowy odebrania dostarczonych materiałów </w:t>
      </w:r>
      <w:r w:rsidRPr="0010263A">
        <w:rPr>
          <w:rFonts w:ascii="Arial" w:hAnsi="Arial" w:cs="Arial"/>
          <w:sz w:val="22"/>
          <w:szCs w:val="22"/>
        </w:rPr>
        <w:br/>
        <w:t xml:space="preserve">w całości lub części, 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3 dni roboczych </w:t>
      </w:r>
      <w:r w:rsidRPr="0010263A">
        <w:rPr>
          <w:rFonts w:ascii="Arial" w:hAnsi="Arial" w:cs="Arial"/>
          <w:sz w:val="22"/>
          <w:szCs w:val="22"/>
        </w:rPr>
        <w:t>od dnia prz</w:t>
      </w:r>
      <w:r>
        <w:rPr>
          <w:rFonts w:ascii="Arial" w:hAnsi="Arial" w:cs="Arial"/>
          <w:sz w:val="22"/>
          <w:szCs w:val="22"/>
        </w:rPr>
        <w:t>ekazania Wykonawcy informacji o </w:t>
      </w:r>
      <w:r w:rsidRPr="0010263A">
        <w:rPr>
          <w:rFonts w:ascii="Arial" w:hAnsi="Arial" w:cs="Arial"/>
          <w:sz w:val="22"/>
          <w:szCs w:val="22"/>
        </w:rPr>
        <w:t xml:space="preserve">odmowie.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przypadku, gdy Wykonawca, w terminie wskazanym w ust. 6 niniejszego paragrafu nie dostarczy Zmawiającemu materiałów spełniających wymogi ilościowe i jakościowe, Zamawiającemu przysługuje prawo zamówienia materiałów u podmiotu trzeciego </w:t>
      </w:r>
      <w:r w:rsidRPr="0010263A">
        <w:rPr>
          <w:rFonts w:ascii="Arial" w:hAnsi="Arial" w:cs="Arial"/>
          <w:sz w:val="22"/>
          <w:szCs w:val="22"/>
        </w:rPr>
        <w:br/>
        <w:t xml:space="preserve">i obciążenia Wykonawcy ceną zamówionych u innego podmiotu druku. </w:t>
      </w:r>
    </w:p>
    <w:p w:rsidR="005F50E4" w:rsidRPr="0010263A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5F50E4" w:rsidRPr="00C131E2" w:rsidRDefault="005F50E4" w:rsidP="00F720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Ze strony Zamawiającego osobą upoważnioną do potwierdzania realizacji usługi będzie  …………………………………………… Ze strony Wykonawcy osobą upoważniona do przyjęcia zamówienia będzie: ……………………………………………………………..</w:t>
      </w:r>
    </w:p>
    <w:p w:rsidR="005F50E4" w:rsidRPr="00C131E2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dopuszcza zmianę w zakresie ilości, rodzaju materiałów i terminu wykonania usługi jeżeli w trakcie realizacji umowy wynikną okoliczności powodujące:</w:t>
      </w:r>
    </w:p>
    <w:p w:rsidR="005F50E4" w:rsidRPr="00C131E2" w:rsidRDefault="005F50E4" w:rsidP="003C625E">
      <w:pPr>
        <w:pStyle w:val="Akapitzlist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>niecelowość wykonania poszczególnych materiałów (np. odwołanie imprezy, wystawy) ,</w:t>
      </w:r>
    </w:p>
    <w:p w:rsidR="005F50E4" w:rsidRPr="00C131E2" w:rsidRDefault="005F50E4" w:rsidP="003C625E">
      <w:pPr>
        <w:pStyle w:val="Akapitzlist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>konieczność wykonania innych druków niż zaplanowano w zał. 1 do umowy,</w:t>
      </w:r>
    </w:p>
    <w:p w:rsidR="005F50E4" w:rsidRPr="00C131E2" w:rsidRDefault="005F50E4" w:rsidP="00E54517">
      <w:pPr>
        <w:pStyle w:val="Akapitzlist1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>konieczność wykonania druków o innych parametrach niż zaplanowano w zał. 1 do niniejszej umowy</w:t>
      </w:r>
    </w:p>
    <w:p w:rsidR="005F50E4" w:rsidRPr="00C131E2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w przypadku niecelowości wykonania poszczególnych materiałów może:</w:t>
      </w:r>
    </w:p>
    <w:p w:rsidR="005F50E4" w:rsidRPr="00C131E2" w:rsidRDefault="005F50E4" w:rsidP="003C625E">
      <w:pPr>
        <w:pStyle w:val="Akapitzlist1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131E2">
        <w:rPr>
          <w:rFonts w:ascii="Arial" w:hAnsi="Arial" w:cs="Arial"/>
          <w:lang w:eastAsia="pl-PL"/>
        </w:rPr>
        <w:t xml:space="preserve">ograniczyć zamówienie,  </w:t>
      </w:r>
    </w:p>
    <w:p w:rsidR="005F50E4" w:rsidRPr="00C131E2" w:rsidRDefault="005F50E4" w:rsidP="003C625E">
      <w:pPr>
        <w:pStyle w:val="Akapitzlist1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C131E2">
        <w:rPr>
          <w:rFonts w:ascii="Arial" w:hAnsi="Arial" w:cs="Arial"/>
          <w:lang w:eastAsia="pl-PL"/>
        </w:rPr>
        <w:t>zl</w:t>
      </w:r>
      <w:r w:rsidRPr="00C131E2">
        <w:rPr>
          <w:rFonts w:ascii="Arial" w:hAnsi="Arial" w:cs="Arial"/>
        </w:rPr>
        <w:t>ecić zamiennie wykonanie innych usług tego samego lub innego rodzaju, pod warunkiem nie przekroczenia wartości umowy określonej w § 2 ust. 1 niniejszej umowy.</w:t>
      </w:r>
    </w:p>
    <w:p w:rsidR="005F50E4" w:rsidRPr="00C131E2" w:rsidRDefault="005F50E4" w:rsidP="009D6A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Zmiany, o których mowa w ust. 10 i 11 nie wymagają aneksowania umowy. Podstawą zmian jest nowy, obustronnie zaakceptowany zał. nr 1 do umowy.</w:t>
      </w:r>
    </w:p>
    <w:p w:rsidR="005F50E4" w:rsidRPr="00C131E2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Jeżeli zmiana będzie polegać na ograniczeniu ilości wykonanych druków, lub wykonaniu zamiennie materiałów o mniejszej wartości (np. w przypadku ograniczenia objętości, kolorów itp.) wynagrodzenie Wykonawcy zostanie pomniejszone o cenę niewykonanych usług. W przypadku zlecenia usług zamiennych o tych samych parametrach wynagrodzenie Wykonawcy pozostanie bez zmian.</w:t>
      </w:r>
    </w:p>
    <w:p w:rsidR="005F50E4" w:rsidRPr="00C131E2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5F50E4" w:rsidRPr="00C131E2" w:rsidRDefault="005F50E4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Niedopuszczalne jest zawieranie umów przez podwykonawcę z dalszym podwykonawcą.</w:t>
      </w:r>
    </w:p>
    <w:p w:rsidR="005F50E4" w:rsidRPr="00C131E2" w:rsidRDefault="005F50E4" w:rsidP="00E41A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Wykonawca zobowiązuje się, iż projekty materiałów reklamowych przekazane przez Zamawiającego, wykorzysta jedynie w celu realizacji niniejszej umowy.  </w:t>
      </w:r>
    </w:p>
    <w:p w:rsidR="005F50E4" w:rsidRPr="00714D03" w:rsidRDefault="005F50E4" w:rsidP="00E41A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4D03">
        <w:rPr>
          <w:rFonts w:ascii="Arial" w:hAnsi="Arial" w:cs="Arial"/>
          <w:sz w:val="22"/>
          <w:szCs w:val="22"/>
        </w:rPr>
        <w:t xml:space="preserve">Jeżeli w toku realizacji </w:t>
      </w:r>
      <w:r w:rsidRPr="00C131E2">
        <w:rPr>
          <w:rFonts w:ascii="Arial" w:hAnsi="Arial" w:cs="Arial"/>
          <w:sz w:val="22"/>
          <w:szCs w:val="22"/>
        </w:rPr>
        <w:t>niniejszej</w:t>
      </w:r>
      <w:r w:rsidRPr="00714D03">
        <w:rPr>
          <w:rFonts w:ascii="Arial" w:hAnsi="Arial" w:cs="Arial"/>
          <w:sz w:val="22"/>
          <w:szCs w:val="22"/>
        </w:rPr>
        <w:t xml:space="preserve"> umowy wystąpi potwierdzona przez Zamawiającego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>konieczność wykonania zamówień przekraczając</w:t>
      </w:r>
      <w:r w:rsidRPr="00C131E2">
        <w:rPr>
          <w:rFonts w:ascii="Arial" w:hAnsi="Arial" w:cs="Arial"/>
          <w:sz w:val="22"/>
          <w:szCs w:val="22"/>
        </w:rPr>
        <w:t>a</w:t>
      </w:r>
      <w:r w:rsidRPr="00714D03">
        <w:rPr>
          <w:rFonts w:ascii="Arial" w:hAnsi="Arial" w:cs="Arial"/>
          <w:sz w:val="22"/>
          <w:szCs w:val="22"/>
        </w:rPr>
        <w:t xml:space="preserve"> kwotę określoną w § </w:t>
      </w:r>
      <w:r w:rsidRPr="00C131E2">
        <w:rPr>
          <w:rFonts w:ascii="Arial" w:hAnsi="Arial" w:cs="Arial"/>
          <w:sz w:val="22"/>
          <w:szCs w:val="22"/>
        </w:rPr>
        <w:t>2</w:t>
      </w:r>
      <w:r w:rsidRPr="00714D03">
        <w:rPr>
          <w:rFonts w:ascii="Arial" w:hAnsi="Arial" w:cs="Arial"/>
          <w:sz w:val="22"/>
          <w:szCs w:val="22"/>
        </w:rPr>
        <w:t xml:space="preserve"> </w:t>
      </w:r>
      <w:r w:rsidRPr="00C131E2">
        <w:rPr>
          <w:rFonts w:ascii="Arial" w:hAnsi="Arial" w:cs="Arial"/>
          <w:sz w:val="22"/>
          <w:szCs w:val="22"/>
        </w:rPr>
        <w:t xml:space="preserve">ust. </w:t>
      </w:r>
      <w:r w:rsidRPr="00714D03">
        <w:rPr>
          <w:rFonts w:ascii="Arial" w:hAnsi="Arial" w:cs="Arial"/>
          <w:sz w:val="22"/>
          <w:szCs w:val="22"/>
        </w:rPr>
        <w:t>1, Zamawiający może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 xml:space="preserve">udzielić </w:t>
      </w:r>
      <w:r w:rsidRPr="00C131E2">
        <w:rPr>
          <w:rFonts w:ascii="Arial" w:hAnsi="Arial" w:cs="Arial"/>
          <w:sz w:val="22"/>
          <w:szCs w:val="22"/>
        </w:rPr>
        <w:t xml:space="preserve">Wykonawcy </w:t>
      </w:r>
      <w:r w:rsidRPr="00714D03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uzupełniające</w:t>
      </w:r>
      <w:r w:rsidRPr="00714D03">
        <w:rPr>
          <w:rFonts w:ascii="Arial" w:hAnsi="Arial" w:cs="Arial"/>
          <w:sz w:val="22"/>
          <w:szCs w:val="22"/>
        </w:rPr>
        <w:t>, którego zakre</w:t>
      </w:r>
      <w:r w:rsidRPr="00C131E2">
        <w:rPr>
          <w:rFonts w:ascii="Arial" w:hAnsi="Arial" w:cs="Arial"/>
          <w:sz w:val="22"/>
          <w:szCs w:val="22"/>
        </w:rPr>
        <w:t xml:space="preserve">s finansowy nie </w:t>
      </w:r>
      <w:r w:rsidRPr="00B77DAC">
        <w:rPr>
          <w:rFonts w:ascii="Arial" w:hAnsi="Arial" w:cs="Arial"/>
          <w:sz w:val="22"/>
          <w:szCs w:val="22"/>
        </w:rPr>
        <w:t>przekracza 30 % wynagrodzenia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>maksymalnego</w:t>
      </w:r>
      <w:r w:rsidRPr="00C131E2">
        <w:rPr>
          <w:rFonts w:ascii="Arial" w:hAnsi="Arial" w:cs="Arial"/>
          <w:sz w:val="22"/>
          <w:szCs w:val="22"/>
        </w:rPr>
        <w:t>. W takiej sytuacji</w:t>
      </w:r>
      <w:r w:rsidRPr="00714D03">
        <w:rPr>
          <w:rFonts w:ascii="Arial" w:hAnsi="Arial" w:cs="Arial"/>
          <w:sz w:val="22"/>
          <w:szCs w:val="22"/>
        </w:rPr>
        <w:t xml:space="preserve"> Wykonawca obowiązany jest wykonać dodatkowe zlecenie Zamawiającego przy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>zachowaniu tych samych norm, parametrów i st</w:t>
      </w:r>
      <w:r w:rsidRPr="00C131E2">
        <w:rPr>
          <w:rFonts w:ascii="Arial" w:hAnsi="Arial" w:cs="Arial"/>
          <w:sz w:val="22"/>
          <w:szCs w:val="22"/>
        </w:rPr>
        <w:t xml:space="preserve">andardów oraz cen określonych </w:t>
      </w:r>
      <w:r w:rsidRPr="00714D03">
        <w:rPr>
          <w:rFonts w:ascii="Arial" w:hAnsi="Arial" w:cs="Arial"/>
          <w:sz w:val="22"/>
          <w:szCs w:val="22"/>
        </w:rPr>
        <w:t>załącznikiem nr 1 do umowy, po podpisaniu przez strony aneksu, ustalającego zakres</w:t>
      </w:r>
      <w:r w:rsidRPr="00C131E2">
        <w:rPr>
          <w:rFonts w:ascii="Arial" w:hAnsi="Arial" w:cs="Arial"/>
          <w:sz w:val="22"/>
          <w:szCs w:val="22"/>
        </w:rPr>
        <w:t xml:space="preserve"> </w:t>
      </w:r>
      <w:r w:rsidRPr="00714D03">
        <w:rPr>
          <w:rFonts w:ascii="Arial" w:hAnsi="Arial" w:cs="Arial"/>
          <w:sz w:val="22"/>
          <w:szCs w:val="22"/>
        </w:rPr>
        <w:t xml:space="preserve">rzeczowy, finansowy i termin realizacji. </w:t>
      </w:r>
    </w:p>
    <w:p w:rsidR="005F50E4" w:rsidRPr="0010263A" w:rsidRDefault="005F50E4" w:rsidP="003C625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2.</w:t>
      </w:r>
    </w:p>
    <w:p w:rsidR="005F50E4" w:rsidRPr="00C131E2" w:rsidRDefault="005F50E4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 tytułu realizacji przedmiotu umowy, Zamawiający za</w:t>
      </w:r>
      <w:r>
        <w:rPr>
          <w:rFonts w:ascii="Arial" w:hAnsi="Arial" w:cs="Arial"/>
          <w:sz w:val="22"/>
          <w:szCs w:val="22"/>
        </w:rPr>
        <w:t>płaci Wykonawcy wynagrodzenie w </w:t>
      </w:r>
      <w:r w:rsidRPr="00C131E2">
        <w:rPr>
          <w:rFonts w:ascii="Arial" w:hAnsi="Arial" w:cs="Arial"/>
          <w:sz w:val="22"/>
          <w:szCs w:val="22"/>
        </w:rPr>
        <w:t xml:space="preserve">kwocie nie wyższej niż …………………. złotych </w:t>
      </w:r>
      <w:r>
        <w:rPr>
          <w:rFonts w:ascii="Arial" w:hAnsi="Arial" w:cs="Arial"/>
          <w:sz w:val="22"/>
          <w:szCs w:val="22"/>
        </w:rPr>
        <w:t xml:space="preserve">brutto </w:t>
      </w:r>
      <w:r w:rsidRPr="00C131E2">
        <w:rPr>
          <w:rFonts w:ascii="Arial" w:hAnsi="Arial" w:cs="Arial"/>
          <w:sz w:val="22"/>
          <w:szCs w:val="22"/>
        </w:rPr>
        <w:t xml:space="preserve">(słownie: …………………………… złotych </w:t>
      </w:r>
      <w:r>
        <w:rPr>
          <w:rFonts w:ascii="Arial" w:hAnsi="Arial" w:cs="Arial"/>
          <w:sz w:val="22"/>
          <w:szCs w:val="22"/>
        </w:rPr>
        <w:t>brutto</w:t>
      </w:r>
      <w:r w:rsidRPr="00C131E2">
        <w:rPr>
          <w:rFonts w:ascii="Arial" w:hAnsi="Arial" w:cs="Arial"/>
          <w:sz w:val="22"/>
          <w:szCs w:val="22"/>
        </w:rPr>
        <w:t xml:space="preserve">). </w:t>
      </w:r>
    </w:p>
    <w:p w:rsidR="005F50E4" w:rsidRPr="00C131E2" w:rsidRDefault="005F50E4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Zapłata nastąpi na podstawie faktur częściowych wystawionych przez Wykonawcę, przelewem na konto Wykonawcy nr …………………………………… w terminie do 14 dni od daty przyjęcia faktury częściowej przez Zamawiającego. </w:t>
      </w:r>
    </w:p>
    <w:p w:rsidR="005F50E4" w:rsidRPr="00C131E2" w:rsidRDefault="005F50E4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5F50E4" w:rsidRPr="00C131E2" w:rsidRDefault="005F50E4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Zamawiający oświadcza, że jest podatnikiem podatku od towarów i usług VAT. </w:t>
      </w:r>
    </w:p>
    <w:p w:rsidR="005F50E4" w:rsidRPr="00C131E2" w:rsidRDefault="005F50E4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Wykonawca oświadcza, że jest podatnikiem podatku od towarów i usług VAT i posiada n</w:t>
      </w:r>
      <w:r>
        <w:rPr>
          <w:rFonts w:ascii="Arial" w:hAnsi="Arial" w:cs="Arial"/>
          <w:sz w:val="22"/>
          <w:szCs w:val="22"/>
        </w:rPr>
        <w:t>umer identyfikacyjny ……………………… n</w:t>
      </w:r>
      <w:r w:rsidRPr="00C131E2">
        <w:rPr>
          <w:rFonts w:ascii="Arial" w:hAnsi="Arial" w:cs="Arial"/>
          <w:sz w:val="22"/>
          <w:szCs w:val="22"/>
        </w:rPr>
        <w:t>adany przez …………………………………..</w:t>
      </w:r>
    </w:p>
    <w:p w:rsidR="005F50E4" w:rsidRPr="00C131E2" w:rsidRDefault="005F50E4" w:rsidP="00C00E1B">
      <w:pPr>
        <w:jc w:val="both"/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3.</w:t>
      </w:r>
    </w:p>
    <w:p w:rsidR="005F50E4" w:rsidRPr="0010263A" w:rsidRDefault="005F50E4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 zapłaci Zamawiającemu karę umowną: </w:t>
      </w:r>
    </w:p>
    <w:p w:rsidR="005F50E4" w:rsidRPr="0010263A" w:rsidRDefault="005F50E4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 zawiniona zwłokę w dostarczeniu przedmiotu zamówienia w terminie określonym w § 1 ust. 2, w wysokości </w:t>
      </w:r>
      <w:r w:rsidRPr="00766250">
        <w:rPr>
          <w:rFonts w:ascii="Arial" w:hAnsi="Arial" w:cs="Arial"/>
          <w:sz w:val="22"/>
          <w:szCs w:val="22"/>
        </w:rPr>
        <w:t>0,2 % wartości partii towaru dostarczonego</w:t>
      </w:r>
      <w:r w:rsidRPr="0010263A">
        <w:rPr>
          <w:rFonts w:ascii="Arial" w:hAnsi="Arial" w:cs="Arial"/>
          <w:sz w:val="22"/>
          <w:szCs w:val="22"/>
        </w:rPr>
        <w:t xml:space="preserve"> z opóźnieniem, za każdy dzień zwłoki, </w:t>
      </w:r>
      <w:bookmarkStart w:id="0" w:name="_GoBack"/>
      <w:bookmarkEnd w:id="0"/>
    </w:p>
    <w:p w:rsidR="005F50E4" w:rsidRPr="00766250" w:rsidRDefault="005F50E4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 opóźnienie w usunięciu wad lub braków ilościowych przedmiotu zamówienia w terminie określonym w § 1 ust. 6, w wysokości </w:t>
      </w:r>
      <w:r w:rsidRPr="00766250">
        <w:rPr>
          <w:rFonts w:ascii="Arial" w:hAnsi="Arial" w:cs="Arial"/>
          <w:sz w:val="22"/>
          <w:szCs w:val="22"/>
        </w:rPr>
        <w:t xml:space="preserve">1 % wartości partii towaru podlegającej reklamacji za każdy dzień zwłoki, </w:t>
      </w:r>
    </w:p>
    <w:p w:rsidR="005F50E4" w:rsidRPr="0010263A" w:rsidRDefault="005F50E4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 odstąpienie od umowy z przyczyn leżących po stronie Wykonawcy </w:t>
      </w:r>
      <w:r w:rsidRPr="00D04533">
        <w:rPr>
          <w:rFonts w:ascii="Arial" w:hAnsi="Arial" w:cs="Arial"/>
          <w:color w:val="00B050"/>
          <w:sz w:val="22"/>
          <w:szCs w:val="22"/>
        </w:rPr>
        <w:t>3</w:t>
      </w:r>
      <w:r w:rsidRPr="0010263A">
        <w:rPr>
          <w:rFonts w:ascii="Arial" w:hAnsi="Arial" w:cs="Arial"/>
          <w:sz w:val="22"/>
          <w:szCs w:val="22"/>
        </w:rPr>
        <w:t xml:space="preserve">0 % wynagrodzenia umownego. </w:t>
      </w:r>
    </w:p>
    <w:p w:rsidR="005F50E4" w:rsidRPr="0010263A" w:rsidRDefault="005F50E4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5F50E4" w:rsidRPr="0010263A" w:rsidRDefault="005F50E4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Kary umowne mogą być potrącone z wynagrodzenia należnego Wykonawcy.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4.</w:t>
      </w:r>
    </w:p>
    <w:p w:rsidR="005F50E4" w:rsidRPr="0010263A" w:rsidRDefault="005F50E4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Zmiany umowy wymagają formy pisemnej. </w:t>
      </w:r>
    </w:p>
    <w:p w:rsidR="005F50E4" w:rsidRPr="0010263A" w:rsidRDefault="005F50E4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treści niniejszej umowy nie może być niekorzystna dla Zamawiającego. </w:t>
      </w:r>
    </w:p>
    <w:p w:rsidR="005F50E4" w:rsidRPr="0010263A" w:rsidRDefault="005F50E4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umowy dokonana z naruszeniem tych postanowień jest nieważna.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5.</w:t>
      </w:r>
    </w:p>
    <w:p w:rsidR="005F50E4" w:rsidRPr="0010263A" w:rsidRDefault="005F50E4" w:rsidP="003C62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jej zawarcia, Zamawiający może odstąpić od umowy terminie 30 dni od powzięcia wiadomości o powyższych okolicznościach. W takich przypadkach Wykonawca może żądać jedynie wynagrodzenia należnego z tytułu wykonanej części umowy. </w:t>
      </w:r>
    </w:p>
    <w:p w:rsidR="005F50E4" w:rsidRPr="0010263A" w:rsidRDefault="005F50E4" w:rsidP="003C62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6.</w:t>
      </w:r>
    </w:p>
    <w:p w:rsidR="005F50E4" w:rsidRDefault="005F50E4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Umowa zostaje zawarta na czas określony od </w:t>
      </w:r>
      <w:r>
        <w:rPr>
          <w:rFonts w:ascii="Arial" w:hAnsi="Arial" w:cs="Arial"/>
          <w:b/>
          <w:bCs/>
          <w:sz w:val="22"/>
          <w:szCs w:val="22"/>
        </w:rPr>
        <w:t>dnia podpisania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 do 31.12.2018 r</w:t>
      </w:r>
      <w:r w:rsidRPr="0010263A">
        <w:rPr>
          <w:rFonts w:ascii="Arial" w:hAnsi="Arial" w:cs="Arial"/>
          <w:sz w:val="22"/>
          <w:szCs w:val="22"/>
        </w:rPr>
        <w:t xml:space="preserve">. </w:t>
      </w:r>
    </w:p>
    <w:p w:rsidR="005F50E4" w:rsidRPr="0010263A" w:rsidRDefault="005F50E4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 upływie terminu wskazanego w ust. 1 umowa wygasa. Dotyczy to również sytuacji, gdy mimo upływu terminu realizacji określonego w </w:t>
      </w:r>
      <w:r>
        <w:rPr>
          <w:rFonts w:ascii="Arial" w:hAnsi="Arial" w:cs="Arial"/>
          <w:sz w:val="22"/>
          <w:szCs w:val="22"/>
        </w:rPr>
        <w:t>ust.</w:t>
      </w:r>
      <w:r w:rsidRPr="0010263A">
        <w:rPr>
          <w:rFonts w:ascii="Arial" w:hAnsi="Arial" w:cs="Arial"/>
          <w:sz w:val="22"/>
          <w:szCs w:val="22"/>
        </w:rPr>
        <w:t xml:space="preserve"> 1 łączna kwota dostaw nie osiągnęła wartości określonej § 2 ust 1 umowy. </w:t>
      </w:r>
    </w:p>
    <w:p w:rsidR="005F50E4" w:rsidRPr="0010263A" w:rsidRDefault="005F50E4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Niniejsza umowa wygasa również w przypadku zrealizowania przez Zamawiającego zamówień na kwotę określoną w § 2 ust 1 umowy przed upływem okresu, na jaki została zawarta. </w:t>
      </w:r>
    </w:p>
    <w:p w:rsidR="005F50E4" w:rsidRPr="0010263A" w:rsidRDefault="005F50E4" w:rsidP="003C625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Jeżeli łączna wartość zamówień częściowych zrealizowanych w ramach niniejszej umowy przekroczy 70% wartości wynagrodzenia określonego w §2 ust 1, Wykonawca zobowiązuje się poinformować o tym fakcie zamawiającego e-mailowo.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7.</w:t>
      </w:r>
    </w:p>
    <w:p w:rsidR="005F50E4" w:rsidRPr="0010263A" w:rsidRDefault="005F50E4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sprawach nie uregulowanych umową mają zastosowanie przepisy Kodeksu cywilnego.</w:t>
      </w:r>
    </w:p>
    <w:p w:rsidR="005F50E4" w:rsidRPr="0010263A" w:rsidRDefault="005F50E4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5F50E4" w:rsidRPr="0010263A" w:rsidRDefault="005F50E4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5F50E4" w:rsidRPr="0010263A" w:rsidRDefault="005F50E4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8.</w:t>
      </w:r>
    </w:p>
    <w:p w:rsidR="005F50E4" w:rsidRPr="0010263A" w:rsidRDefault="005F50E4" w:rsidP="006A0EB2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5F50E4" w:rsidRPr="0010263A" w:rsidRDefault="005F50E4" w:rsidP="003C625E">
      <w:pPr>
        <w:rPr>
          <w:rFonts w:ascii="Arial" w:hAnsi="Arial" w:cs="Arial"/>
          <w:sz w:val="22"/>
          <w:szCs w:val="22"/>
        </w:rPr>
      </w:pPr>
    </w:p>
    <w:p w:rsidR="005F50E4" w:rsidRPr="0010263A" w:rsidRDefault="005F50E4" w:rsidP="006A0EB2">
      <w:pPr>
        <w:ind w:left="708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Wykonawca: </w:t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  <w:t>Zamawiający:</w:t>
      </w:r>
    </w:p>
    <w:p w:rsidR="005F50E4" w:rsidRPr="0010263A" w:rsidRDefault="005F50E4">
      <w:pPr>
        <w:rPr>
          <w:rFonts w:ascii="Arial" w:hAnsi="Arial" w:cs="Arial"/>
          <w:sz w:val="22"/>
          <w:szCs w:val="22"/>
        </w:rPr>
      </w:pPr>
    </w:p>
    <w:sectPr w:rsidR="005F50E4" w:rsidRPr="0010263A" w:rsidSect="009A2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E4" w:rsidRDefault="005F50E4" w:rsidP="000B6EAD">
      <w:r>
        <w:separator/>
      </w:r>
    </w:p>
  </w:endnote>
  <w:endnote w:type="continuationSeparator" w:id="0">
    <w:p w:rsidR="005F50E4" w:rsidRDefault="005F50E4" w:rsidP="000B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E4" w:rsidRPr="000B6EAD" w:rsidRDefault="005F50E4">
    <w:pPr>
      <w:pStyle w:val="Footer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5F50E4" w:rsidRDefault="005F5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E4" w:rsidRDefault="005F50E4" w:rsidP="000B6EAD">
      <w:r>
        <w:separator/>
      </w:r>
    </w:p>
  </w:footnote>
  <w:footnote w:type="continuationSeparator" w:id="0">
    <w:p w:rsidR="005F50E4" w:rsidRDefault="005F50E4" w:rsidP="000B6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25E"/>
    <w:rsid w:val="00004117"/>
    <w:rsid w:val="000460F0"/>
    <w:rsid w:val="0009644E"/>
    <w:rsid w:val="000A3675"/>
    <w:rsid w:val="000B6EAD"/>
    <w:rsid w:val="0010263A"/>
    <w:rsid w:val="00221FD8"/>
    <w:rsid w:val="002C2004"/>
    <w:rsid w:val="003B76A3"/>
    <w:rsid w:val="003C625E"/>
    <w:rsid w:val="003D5977"/>
    <w:rsid w:val="00446A94"/>
    <w:rsid w:val="004A1BF0"/>
    <w:rsid w:val="004E5D87"/>
    <w:rsid w:val="004F02E2"/>
    <w:rsid w:val="004F441E"/>
    <w:rsid w:val="005353CD"/>
    <w:rsid w:val="00582D7F"/>
    <w:rsid w:val="005B7FB3"/>
    <w:rsid w:val="005F50E4"/>
    <w:rsid w:val="006328AF"/>
    <w:rsid w:val="006A0EB2"/>
    <w:rsid w:val="00714D03"/>
    <w:rsid w:val="00766250"/>
    <w:rsid w:val="007874EA"/>
    <w:rsid w:val="007957FA"/>
    <w:rsid w:val="00804332"/>
    <w:rsid w:val="008856D5"/>
    <w:rsid w:val="0093540A"/>
    <w:rsid w:val="009A2D0F"/>
    <w:rsid w:val="009D09BE"/>
    <w:rsid w:val="009D6A77"/>
    <w:rsid w:val="00A9614F"/>
    <w:rsid w:val="00AB78F6"/>
    <w:rsid w:val="00B7477B"/>
    <w:rsid w:val="00B77DAC"/>
    <w:rsid w:val="00C00E1B"/>
    <w:rsid w:val="00C131E2"/>
    <w:rsid w:val="00C315D9"/>
    <w:rsid w:val="00C80471"/>
    <w:rsid w:val="00C811BD"/>
    <w:rsid w:val="00C82C21"/>
    <w:rsid w:val="00D04533"/>
    <w:rsid w:val="00DD2C4B"/>
    <w:rsid w:val="00E41AF9"/>
    <w:rsid w:val="00E54517"/>
    <w:rsid w:val="00E93EFE"/>
    <w:rsid w:val="00EC5C67"/>
    <w:rsid w:val="00F47AB1"/>
    <w:rsid w:val="00F7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efaultParagraphFont"/>
    <w:uiPriority w:val="99"/>
    <w:rsid w:val="00714D03"/>
  </w:style>
  <w:style w:type="paragraph" w:styleId="Header">
    <w:name w:val="header"/>
    <w:basedOn w:val="Normal"/>
    <w:link w:val="HeaderChar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1217</Words>
  <Characters>7304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Flaumen</dc:creator>
  <cp:keywords/>
  <dc:description/>
  <cp:lastModifiedBy>promocja_mot</cp:lastModifiedBy>
  <cp:revision>10</cp:revision>
  <dcterms:created xsi:type="dcterms:W3CDTF">2018-02-02T08:55:00Z</dcterms:created>
  <dcterms:modified xsi:type="dcterms:W3CDTF">2018-02-09T08:16:00Z</dcterms:modified>
</cp:coreProperties>
</file>