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2D" w:rsidRPr="005719C4" w:rsidRDefault="00BC522D" w:rsidP="00BC522D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0"/>
        </w:rPr>
      </w:pPr>
    </w:p>
    <w:p w:rsidR="00BC522D" w:rsidRPr="005719C4" w:rsidRDefault="00BC522D" w:rsidP="00BC522D">
      <w:pPr>
        <w:pStyle w:val="Domynie"/>
        <w:tabs>
          <w:tab w:val="center" w:pos="4536"/>
          <w:tab w:val="right" w:pos="9072"/>
        </w:tabs>
        <w:autoSpaceDE/>
        <w:jc w:val="right"/>
        <w:rPr>
          <w:rFonts w:ascii="Arial" w:hAnsi="Arial" w:cs="Arial"/>
          <w:b/>
          <w:i/>
          <w:sz w:val="20"/>
        </w:rPr>
      </w:pPr>
      <w:r w:rsidRPr="005719C4">
        <w:rPr>
          <w:rFonts w:ascii="Arial" w:hAnsi="Arial" w:cs="Arial"/>
          <w:b/>
          <w:i/>
          <w:sz w:val="20"/>
        </w:rPr>
        <w:t xml:space="preserve">Załącznik Nr </w:t>
      </w:r>
      <w:r w:rsidR="00CF6D73">
        <w:rPr>
          <w:rFonts w:ascii="Arial" w:hAnsi="Arial" w:cs="Arial"/>
          <w:b/>
          <w:i/>
          <w:sz w:val="20"/>
        </w:rPr>
        <w:t>10</w:t>
      </w:r>
      <w:r w:rsidRPr="005719C4">
        <w:rPr>
          <w:rFonts w:ascii="Arial" w:hAnsi="Arial" w:cs="Arial"/>
          <w:b/>
          <w:i/>
          <w:sz w:val="20"/>
        </w:rPr>
        <w:t xml:space="preserve"> </w:t>
      </w:r>
    </w:p>
    <w:p w:rsidR="00886D54" w:rsidRDefault="00886D54" w:rsidP="00BC522D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0"/>
        </w:rPr>
      </w:pPr>
    </w:p>
    <w:p w:rsidR="00BC522D" w:rsidRPr="005719C4" w:rsidRDefault="00BC522D" w:rsidP="00BC522D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  <w:r w:rsidRPr="005719C4">
        <w:rPr>
          <w:rFonts w:ascii="Arial" w:hAnsi="Arial" w:cs="Arial"/>
          <w:b/>
          <w:sz w:val="20"/>
        </w:rPr>
        <w:t>Wykaz robót budowlanych</w:t>
      </w:r>
    </w:p>
    <w:p w:rsidR="00BC522D" w:rsidRPr="005719C4" w:rsidRDefault="00BC522D" w:rsidP="00BC522D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0"/>
        </w:rPr>
      </w:pPr>
      <w:r w:rsidRPr="005719C4">
        <w:rPr>
          <w:rFonts w:ascii="Arial" w:hAnsi="Arial" w:cs="Arial"/>
          <w:b/>
          <w:sz w:val="20"/>
        </w:rPr>
        <w:t xml:space="preserve">w zakresie niezbędnym do wykazania spełniania warunku zdolności technicznej, wiedzy i doświadczenia </w:t>
      </w:r>
    </w:p>
    <w:p w:rsidR="00837FE5" w:rsidRDefault="00BC522D" w:rsidP="00BC522D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sz w:val="20"/>
          <w:szCs w:val="20"/>
        </w:rPr>
      </w:pPr>
      <w:r w:rsidRPr="005719C4">
        <w:rPr>
          <w:rFonts w:ascii="Arial" w:hAnsi="Arial" w:cs="Arial"/>
          <w:b/>
          <w:sz w:val="20"/>
        </w:rPr>
        <w:t xml:space="preserve">wykonanych w okresie ostatnich </w:t>
      </w:r>
      <w:r>
        <w:rPr>
          <w:rFonts w:ascii="Arial" w:hAnsi="Arial" w:cs="Arial"/>
          <w:b/>
          <w:sz w:val="20"/>
        </w:rPr>
        <w:t xml:space="preserve">5 </w:t>
      </w:r>
      <w:r w:rsidRPr="005719C4">
        <w:rPr>
          <w:rFonts w:ascii="Arial" w:hAnsi="Arial" w:cs="Arial"/>
          <w:b/>
          <w:sz w:val="20"/>
        </w:rPr>
        <w:t xml:space="preserve">lat przed upływem terminu składania ofert, </w:t>
      </w:r>
      <w:r w:rsidRPr="005719C4">
        <w:rPr>
          <w:rFonts w:ascii="Arial" w:hAnsi="Arial" w:cs="Arial"/>
          <w:b/>
          <w:sz w:val="20"/>
        </w:rPr>
        <w:br/>
      </w:r>
      <w:r w:rsidRPr="005719C4">
        <w:rPr>
          <w:rFonts w:ascii="Arial" w:hAnsi="Arial" w:cs="Arial"/>
          <w:sz w:val="20"/>
          <w:szCs w:val="20"/>
        </w:rPr>
        <w:t>z podaniem ich rodzaju wartości, daty i miejsca wykonania</w:t>
      </w:r>
      <w:r w:rsidR="00837FE5">
        <w:rPr>
          <w:rFonts w:ascii="Arial" w:hAnsi="Arial" w:cs="Arial"/>
          <w:sz w:val="20"/>
          <w:szCs w:val="20"/>
        </w:rPr>
        <w:t xml:space="preserve"> </w:t>
      </w:r>
    </w:p>
    <w:p w:rsidR="00BC522D" w:rsidRPr="005719C4" w:rsidRDefault="00837FE5" w:rsidP="00BC522D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(Uwaga! Wypełnienie poz. 1-2 jest obligatoryjne)</w:t>
      </w:r>
    </w:p>
    <w:p w:rsidR="00BC522D" w:rsidRDefault="00BC522D" w:rsidP="00BC522D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</w:p>
    <w:p w:rsidR="00886D54" w:rsidRPr="005719C4" w:rsidRDefault="00886D54" w:rsidP="00BC522D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</w:p>
    <w:tbl>
      <w:tblPr>
        <w:tblW w:w="4905" w:type="pct"/>
        <w:jc w:val="center"/>
        <w:tblLook w:val="0000" w:firstRow="0" w:lastRow="0" w:firstColumn="0" w:lastColumn="0" w:noHBand="0" w:noVBand="0"/>
      </w:tblPr>
      <w:tblGrid>
        <w:gridCol w:w="517"/>
        <w:gridCol w:w="3732"/>
        <w:gridCol w:w="1702"/>
        <w:gridCol w:w="1844"/>
        <w:gridCol w:w="3969"/>
        <w:gridCol w:w="1132"/>
      </w:tblGrid>
      <w:tr w:rsidR="00FA5B4C" w:rsidRPr="005719C4" w:rsidTr="00FA5B4C">
        <w:trPr>
          <w:jc w:val="center"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9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B4C" w:rsidRDefault="00FA5B4C" w:rsidP="00915326">
            <w:pPr>
              <w:pStyle w:val="Domynie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B4C" w:rsidRPr="00915326" w:rsidRDefault="00FA5B4C" w:rsidP="00915326">
            <w:pPr>
              <w:pStyle w:val="Domynie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</w:rPr>
            </w:pPr>
            <w:r w:rsidRPr="005719C4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9C4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B4C" w:rsidRPr="005719C4" w:rsidRDefault="00FA5B4C" w:rsidP="00915326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9C4">
              <w:rPr>
                <w:rFonts w:ascii="Arial" w:hAnsi="Arial" w:cs="Arial"/>
                <w:b/>
                <w:sz w:val="20"/>
                <w:szCs w:val="20"/>
              </w:rPr>
              <w:t>Wartość brutto **</w:t>
            </w:r>
          </w:p>
        </w:tc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9C4">
              <w:rPr>
                <w:rFonts w:ascii="Arial" w:hAnsi="Arial" w:cs="Arial"/>
                <w:b/>
                <w:sz w:val="20"/>
                <w:szCs w:val="20"/>
              </w:rPr>
              <w:t>Zamawiający/ miejsce wykonania</w:t>
            </w: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Default="00FA5B4C" w:rsidP="00A37220">
            <w:pPr>
              <w:pStyle w:val="Domynie"/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Zabytek</w:t>
            </w:r>
          </w:p>
          <w:p w:rsidR="00FA5B4C" w:rsidRPr="005719C4" w:rsidRDefault="00FA5B4C" w:rsidP="00A37220">
            <w:pPr>
              <w:pStyle w:val="Domynie"/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(tak/nie)</w:t>
            </w:r>
          </w:p>
        </w:tc>
      </w:tr>
      <w:tr w:rsidR="00FA5B4C" w:rsidRPr="005719C4" w:rsidTr="00FA5B4C">
        <w:trPr>
          <w:trHeight w:val="1134"/>
          <w:jc w:val="center"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5B4C" w:rsidRPr="00886D54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D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5719C4" w:rsidRDefault="00FA5B4C" w:rsidP="0091532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4C" w:rsidRPr="005719C4" w:rsidTr="00FA5B4C">
        <w:trPr>
          <w:trHeight w:val="1134"/>
          <w:jc w:val="center"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5B4C" w:rsidRPr="00886D54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D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4C" w:rsidRPr="005719C4" w:rsidTr="00FA5B4C">
        <w:trPr>
          <w:trHeight w:val="1134"/>
          <w:jc w:val="center"/>
        </w:trPr>
        <w:tc>
          <w:tcPr>
            <w:tcW w:w="200" w:type="pct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3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7" w:type="pct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4C" w:rsidRPr="005719C4" w:rsidTr="00FA5B4C">
        <w:trPr>
          <w:trHeight w:val="1134"/>
          <w:jc w:val="center"/>
        </w:trPr>
        <w:tc>
          <w:tcPr>
            <w:tcW w:w="200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4C" w:rsidRPr="005719C4" w:rsidTr="00FA5B4C">
        <w:trPr>
          <w:trHeight w:val="1134"/>
          <w:jc w:val="center"/>
        </w:trPr>
        <w:tc>
          <w:tcPr>
            <w:tcW w:w="200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4C" w:rsidRPr="005719C4" w:rsidTr="00FA5B4C">
        <w:trPr>
          <w:trHeight w:val="1134"/>
          <w:jc w:val="center"/>
        </w:trPr>
        <w:tc>
          <w:tcPr>
            <w:tcW w:w="200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4C" w:rsidRPr="005719C4" w:rsidTr="00FA5B4C">
        <w:trPr>
          <w:trHeight w:val="1134"/>
          <w:jc w:val="center"/>
        </w:trPr>
        <w:tc>
          <w:tcPr>
            <w:tcW w:w="200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B4C" w:rsidRPr="00915326" w:rsidRDefault="00FA5B4C" w:rsidP="00915326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B4C" w:rsidRPr="00915326" w:rsidRDefault="00FA5B4C" w:rsidP="00915326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2D" w:rsidRDefault="00BC522D" w:rsidP="00BC522D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886D54" w:rsidRDefault="00886D54" w:rsidP="00BC522D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886D54" w:rsidRDefault="00886D54" w:rsidP="00BC522D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886D54" w:rsidRDefault="00886D54" w:rsidP="00BC522D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886D54" w:rsidRPr="005719C4" w:rsidRDefault="00886D54" w:rsidP="00BC522D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BC522D" w:rsidRPr="00B6290D" w:rsidRDefault="00BC522D" w:rsidP="00BC522D">
      <w:pPr>
        <w:pStyle w:val="Domynie"/>
        <w:autoSpaceDE/>
        <w:jc w:val="both"/>
        <w:rPr>
          <w:rFonts w:ascii="Arial" w:hAnsi="Arial" w:cs="Arial"/>
          <w:sz w:val="18"/>
          <w:szCs w:val="18"/>
        </w:rPr>
      </w:pPr>
      <w:r w:rsidRPr="00B6290D">
        <w:rPr>
          <w:rFonts w:ascii="Arial" w:hAnsi="Arial" w:cs="Arial"/>
          <w:b/>
          <w:spacing w:val="4"/>
          <w:sz w:val="18"/>
          <w:szCs w:val="18"/>
        </w:rPr>
        <w:tab/>
      </w:r>
    </w:p>
    <w:p w:rsidR="00BC522D" w:rsidRDefault="00BC522D" w:rsidP="00BC522D">
      <w:pPr>
        <w:pStyle w:val="Domynie"/>
        <w:autoSpaceDE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                                            </w:t>
      </w:r>
      <w:r w:rsidR="005B203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……………………………………………………………………..</w:t>
      </w:r>
    </w:p>
    <w:p w:rsidR="00BC522D" w:rsidRPr="00056A6F" w:rsidRDefault="00BC522D" w:rsidP="00BC522D">
      <w:pPr>
        <w:pStyle w:val="Domynie"/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056A6F">
        <w:rPr>
          <w:rFonts w:ascii="Arial" w:hAnsi="Arial" w:cs="Arial"/>
          <w:sz w:val="18"/>
          <w:szCs w:val="18"/>
        </w:rPr>
        <w:t xml:space="preserve">(miejsce,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6A6F">
        <w:rPr>
          <w:rFonts w:ascii="Arial" w:hAnsi="Arial" w:cs="Arial"/>
          <w:sz w:val="18"/>
          <w:szCs w:val="18"/>
        </w:rPr>
        <w:t>(podpis osoby/</w:t>
      </w:r>
      <w:proofErr w:type="spellStart"/>
      <w:r w:rsidRPr="00056A6F">
        <w:rPr>
          <w:rFonts w:ascii="Arial" w:hAnsi="Arial" w:cs="Arial"/>
          <w:sz w:val="18"/>
          <w:szCs w:val="18"/>
        </w:rPr>
        <w:t>ób</w:t>
      </w:r>
      <w:proofErr w:type="spellEnd"/>
      <w:r w:rsidRPr="00056A6F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056A6F"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5B2036">
        <w:rPr>
          <w:rFonts w:ascii="Arial" w:hAnsi="Arial" w:cs="Arial"/>
          <w:sz w:val="18"/>
          <w:szCs w:val="18"/>
        </w:rPr>
        <w:t xml:space="preserve">do reprezentowania </w:t>
      </w:r>
      <w:r w:rsidRPr="00056A6F">
        <w:rPr>
          <w:rFonts w:ascii="Arial" w:hAnsi="Arial" w:cs="Arial"/>
          <w:sz w:val="18"/>
          <w:szCs w:val="18"/>
        </w:rPr>
        <w:t>Wykonawcy)</w:t>
      </w:r>
    </w:p>
    <w:p w:rsidR="00BC522D" w:rsidRDefault="00BC522D" w:rsidP="00BC522D">
      <w:pPr>
        <w:pStyle w:val="Domynie"/>
        <w:tabs>
          <w:tab w:val="center" w:pos="4536"/>
          <w:tab w:val="right" w:pos="9072"/>
        </w:tabs>
        <w:autoSpaceDE/>
        <w:spacing w:before="60"/>
        <w:jc w:val="both"/>
        <w:rPr>
          <w:rFonts w:ascii="Arial" w:hAnsi="Arial" w:cs="Arial"/>
          <w:sz w:val="18"/>
          <w:szCs w:val="18"/>
        </w:rPr>
      </w:pPr>
    </w:p>
    <w:p w:rsidR="00BC522D" w:rsidRDefault="00BC522D" w:rsidP="00BC522D">
      <w:pPr>
        <w:pStyle w:val="Domynie"/>
        <w:tabs>
          <w:tab w:val="center" w:pos="4536"/>
          <w:tab w:val="right" w:pos="9072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4A4605">
        <w:rPr>
          <w:rFonts w:ascii="Arial" w:hAnsi="Arial" w:cs="Arial"/>
          <w:sz w:val="18"/>
          <w:szCs w:val="18"/>
        </w:rPr>
        <w:t>Należy załączyć dowody określające czy roboty te zostały wykonane należycie, w szczególności informację  o tym czy ro</w:t>
      </w:r>
      <w:r w:rsidR="00BF3F6C">
        <w:rPr>
          <w:rFonts w:ascii="Arial" w:hAnsi="Arial" w:cs="Arial"/>
          <w:sz w:val="18"/>
          <w:szCs w:val="18"/>
        </w:rPr>
        <w:t>boty zostały wykonane zgodnie z </w:t>
      </w:r>
      <w:r w:rsidRPr="004A4605">
        <w:rPr>
          <w:rFonts w:ascii="Arial" w:hAnsi="Arial" w:cs="Arial"/>
          <w:sz w:val="18"/>
          <w:szCs w:val="18"/>
        </w:rPr>
        <w:t>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964EE8" w:rsidRPr="00964EE8" w:rsidRDefault="00BC522D" w:rsidP="005B2036">
      <w:pPr>
        <w:pStyle w:val="Domynie"/>
        <w:tabs>
          <w:tab w:val="center" w:pos="4536"/>
          <w:tab w:val="right" w:pos="9072"/>
        </w:tabs>
        <w:autoSpaceDE/>
        <w:spacing w:before="60"/>
        <w:jc w:val="both"/>
      </w:pPr>
      <w:r>
        <w:rPr>
          <w:rFonts w:ascii="Arial" w:hAnsi="Arial" w:cs="Arial"/>
          <w:sz w:val="18"/>
          <w:szCs w:val="18"/>
        </w:rPr>
        <w:t>*</w:t>
      </w:r>
      <w:r w:rsidRPr="00DC3D0F">
        <w:rPr>
          <w:rFonts w:ascii="Arial" w:hAnsi="Arial" w:cs="Arial"/>
          <w:sz w:val="18"/>
          <w:szCs w:val="18"/>
        </w:rPr>
        <w:t>* należy podać wartość w złotych (PLN).</w:t>
      </w:r>
    </w:p>
    <w:sectPr w:rsidR="00964EE8" w:rsidRPr="00964EE8" w:rsidSect="00230554">
      <w:headerReference w:type="default" r:id="rId7"/>
      <w:footerReference w:type="default" r:id="rId8"/>
      <w:pgSz w:w="16838" w:h="11906" w:orient="landscape"/>
      <w:pgMar w:top="1134" w:right="226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F55" w:rsidRDefault="006A6F55" w:rsidP="00C97EF1">
      <w:pPr>
        <w:spacing w:after="0" w:line="240" w:lineRule="auto"/>
      </w:pPr>
      <w:r>
        <w:separator/>
      </w:r>
    </w:p>
  </w:endnote>
  <w:endnote w:type="continuationSeparator" w:id="0">
    <w:p w:rsidR="006A6F55" w:rsidRDefault="006A6F55" w:rsidP="00C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7D" w:rsidRPr="0010257D" w:rsidRDefault="0010257D">
    <w:pPr>
      <w:pStyle w:val="Stopka"/>
      <w:jc w:val="center"/>
      <w:rPr>
        <w:rFonts w:ascii="Arial" w:hAnsi="Arial" w:cs="Arial"/>
        <w:sz w:val="16"/>
        <w:szCs w:val="16"/>
      </w:rPr>
    </w:pPr>
    <w:r w:rsidRPr="0010257D">
      <w:rPr>
        <w:rFonts w:ascii="Arial" w:hAnsi="Arial" w:cs="Arial"/>
        <w:sz w:val="16"/>
        <w:szCs w:val="16"/>
      </w:rPr>
      <w:t xml:space="preserve">strona </w:t>
    </w:r>
    <w:r w:rsidRPr="0010257D">
      <w:rPr>
        <w:rFonts w:ascii="Arial" w:hAnsi="Arial" w:cs="Arial"/>
        <w:b/>
        <w:sz w:val="16"/>
        <w:szCs w:val="16"/>
      </w:rPr>
      <w:fldChar w:fldCharType="begin"/>
    </w:r>
    <w:r w:rsidRPr="0010257D">
      <w:rPr>
        <w:rFonts w:ascii="Arial" w:hAnsi="Arial" w:cs="Arial"/>
        <w:b/>
        <w:sz w:val="16"/>
        <w:szCs w:val="16"/>
      </w:rPr>
      <w:instrText>PAGE</w:instrText>
    </w:r>
    <w:r w:rsidRPr="0010257D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10257D">
      <w:rPr>
        <w:rFonts w:ascii="Arial" w:hAnsi="Arial" w:cs="Arial"/>
        <w:b/>
        <w:sz w:val="16"/>
        <w:szCs w:val="16"/>
      </w:rPr>
      <w:fldChar w:fldCharType="end"/>
    </w:r>
    <w:r w:rsidRPr="0010257D">
      <w:rPr>
        <w:rFonts w:ascii="Arial" w:hAnsi="Arial" w:cs="Arial"/>
        <w:sz w:val="16"/>
        <w:szCs w:val="16"/>
      </w:rPr>
      <w:t xml:space="preserve"> z </w:t>
    </w:r>
    <w:r w:rsidRPr="0010257D">
      <w:rPr>
        <w:rFonts w:ascii="Arial" w:hAnsi="Arial" w:cs="Arial"/>
        <w:b/>
        <w:sz w:val="16"/>
        <w:szCs w:val="16"/>
      </w:rPr>
      <w:fldChar w:fldCharType="begin"/>
    </w:r>
    <w:r w:rsidRPr="0010257D">
      <w:rPr>
        <w:rFonts w:ascii="Arial" w:hAnsi="Arial" w:cs="Arial"/>
        <w:b/>
        <w:sz w:val="16"/>
        <w:szCs w:val="16"/>
      </w:rPr>
      <w:instrText>NUMPAGES</w:instrText>
    </w:r>
    <w:r w:rsidRPr="0010257D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10257D">
      <w:rPr>
        <w:rFonts w:ascii="Arial" w:hAnsi="Arial" w:cs="Arial"/>
        <w:b/>
        <w:sz w:val="16"/>
        <w:szCs w:val="16"/>
      </w:rPr>
      <w:fldChar w:fldCharType="end"/>
    </w:r>
  </w:p>
  <w:p w:rsidR="00964EE8" w:rsidRDefault="00964EE8" w:rsidP="001025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F55" w:rsidRDefault="006A6F55" w:rsidP="00C97EF1">
      <w:pPr>
        <w:spacing w:after="0" w:line="240" w:lineRule="auto"/>
      </w:pPr>
      <w:r>
        <w:separator/>
      </w:r>
    </w:p>
  </w:footnote>
  <w:footnote w:type="continuationSeparator" w:id="0">
    <w:p w:rsidR="006A6F55" w:rsidRDefault="006A6F55" w:rsidP="00C9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F1" w:rsidRDefault="00C97EF1" w:rsidP="0023055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54"/>
    <w:rsid w:val="000553A4"/>
    <w:rsid w:val="000D6AB0"/>
    <w:rsid w:val="0010257D"/>
    <w:rsid w:val="002278A5"/>
    <w:rsid w:val="00230554"/>
    <w:rsid w:val="00292D71"/>
    <w:rsid w:val="00306053"/>
    <w:rsid w:val="00315032"/>
    <w:rsid w:val="00380F41"/>
    <w:rsid w:val="00442C9B"/>
    <w:rsid w:val="004F50E1"/>
    <w:rsid w:val="00567160"/>
    <w:rsid w:val="005B2036"/>
    <w:rsid w:val="0064274E"/>
    <w:rsid w:val="00645AE8"/>
    <w:rsid w:val="006A6F55"/>
    <w:rsid w:val="006B66CF"/>
    <w:rsid w:val="00714642"/>
    <w:rsid w:val="0072499A"/>
    <w:rsid w:val="007A1688"/>
    <w:rsid w:val="00837FE5"/>
    <w:rsid w:val="00886D54"/>
    <w:rsid w:val="00915326"/>
    <w:rsid w:val="00964EE8"/>
    <w:rsid w:val="009F734D"/>
    <w:rsid w:val="00A37220"/>
    <w:rsid w:val="00AE4EB1"/>
    <w:rsid w:val="00BC522D"/>
    <w:rsid w:val="00BF3F6C"/>
    <w:rsid w:val="00C800B5"/>
    <w:rsid w:val="00C97EF1"/>
    <w:rsid w:val="00CD6D8B"/>
    <w:rsid w:val="00CF6D73"/>
    <w:rsid w:val="00D45B18"/>
    <w:rsid w:val="00FA5B4C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28684AB8"/>
  <w15:chartTrackingRefBased/>
  <w15:docId w15:val="{B7FAFB9B-9C77-4275-82C0-441399E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7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EF1"/>
  </w:style>
  <w:style w:type="paragraph" w:styleId="Stopka">
    <w:name w:val="footer"/>
    <w:basedOn w:val="Normalny"/>
    <w:link w:val="StopkaZnak"/>
    <w:uiPriority w:val="99"/>
    <w:unhideWhenUsed/>
    <w:rsid w:val="00C9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EF1"/>
  </w:style>
  <w:style w:type="paragraph" w:styleId="Tekstdymka">
    <w:name w:val="Balloon Text"/>
    <w:basedOn w:val="Normalny"/>
    <w:link w:val="TekstdymkaZnak"/>
    <w:uiPriority w:val="99"/>
    <w:semiHidden/>
    <w:unhideWhenUsed/>
    <w:rsid w:val="00C9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F1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BC52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skansenova_tarnow_black_21-08-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11118-D254-422C-B1C6-E6F875B1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skansenova_tarnow_black_21-08-2017</Template>
  <TotalTime>9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Wojciech Kiecka</cp:lastModifiedBy>
  <cp:revision>8</cp:revision>
  <cp:lastPrinted>2017-04-24T06:25:00Z</cp:lastPrinted>
  <dcterms:created xsi:type="dcterms:W3CDTF">2023-04-11T07:43:00Z</dcterms:created>
  <dcterms:modified xsi:type="dcterms:W3CDTF">2023-04-11T08:12:00Z</dcterms:modified>
</cp:coreProperties>
</file>